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3FD7" w14:textId="4DD9D43F" w:rsidR="00C10FE5" w:rsidRPr="0007413D" w:rsidRDefault="00C10FE5" w:rsidP="00F51155">
      <w:pPr>
        <w:rPr>
          <w:rFonts w:ascii="Arial" w:hAnsi="Arial" w:cs="Arial"/>
          <w:sz w:val="32"/>
          <w:szCs w:val="32"/>
          <w:lang w:val="en-GB"/>
        </w:rPr>
      </w:pPr>
      <w:r w:rsidRPr="0007413D">
        <w:rPr>
          <w:rFonts w:ascii="Arial" w:hAnsi="Arial" w:cs="Arial"/>
          <w:sz w:val="32"/>
          <w:szCs w:val="32"/>
          <w:lang w:val="en-GB"/>
        </w:rPr>
        <w:t xml:space="preserve">B2B Conference </w:t>
      </w:r>
      <w:r w:rsidR="00F069CA" w:rsidRPr="00F069CA">
        <w:rPr>
          <w:rFonts w:ascii="Arial" w:hAnsi="Arial" w:cs="Arial"/>
          <w:sz w:val="32"/>
          <w:szCs w:val="32"/>
          <w:lang w:val="en-GB"/>
        </w:rPr>
        <w:t>on GSP+ opportunities in the Uzbek Textile Sector</w:t>
      </w:r>
      <w:r w:rsidRPr="0007413D">
        <w:rPr>
          <w:rFonts w:ascii="Arial" w:hAnsi="Arial" w:cs="Arial"/>
          <w:sz w:val="32"/>
          <w:szCs w:val="32"/>
          <w:lang w:val="en-GB"/>
        </w:rPr>
        <w:t>, Brussels 1</w:t>
      </w:r>
      <w:r w:rsidRPr="0007413D">
        <w:rPr>
          <w:rFonts w:ascii="Arial" w:hAnsi="Arial" w:cs="Arial"/>
          <w:sz w:val="32"/>
          <w:szCs w:val="32"/>
          <w:vertAlign w:val="superscript"/>
          <w:lang w:val="en-GB"/>
        </w:rPr>
        <w:t>st</w:t>
      </w:r>
      <w:r w:rsidRPr="0007413D">
        <w:rPr>
          <w:rFonts w:ascii="Arial" w:hAnsi="Arial" w:cs="Arial"/>
          <w:sz w:val="32"/>
          <w:szCs w:val="32"/>
          <w:lang w:val="en-GB"/>
        </w:rPr>
        <w:t xml:space="preserve"> of September 2022</w:t>
      </w:r>
    </w:p>
    <w:p w14:paraId="1B830488" w14:textId="77777777" w:rsidR="00C10FE5" w:rsidRPr="0007413D" w:rsidRDefault="00C10FE5" w:rsidP="00C10FE5">
      <w:pPr>
        <w:shd w:val="clear" w:color="auto" w:fill="C00000"/>
        <w:spacing w:before="120" w:after="120"/>
        <w:jc w:val="center"/>
        <w:rPr>
          <w:rFonts w:ascii="Arial" w:hAnsi="Arial" w:cs="Arial"/>
          <w:sz w:val="32"/>
          <w:szCs w:val="32"/>
          <w:lang w:val="en-GB"/>
        </w:rPr>
      </w:pPr>
      <w:r w:rsidRPr="0007413D">
        <w:rPr>
          <w:rFonts w:ascii="Arial" w:hAnsi="Arial" w:cs="Arial"/>
          <w:sz w:val="32"/>
          <w:szCs w:val="32"/>
          <w:lang w:val="en-GB"/>
        </w:rPr>
        <w:t>Registration Form</w:t>
      </w:r>
    </w:p>
    <w:p w14:paraId="029671FC" w14:textId="77777777" w:rsidR="00757B75" w:rsidRPr="0007413D" w:rsidRDefault="00757B75" w:rsidP="00757B75">
      <w:pPr>
        <w:tabs>
          <w:tab w:val="left" w:pos="3119"/>
        </w:tabs>
        <w:rPr>
          <w:rFonts w:ascii="Arial" w:hAnsi="Arial" w:cs="Arial"/>
          <w:i/>
          <w:color w:val="0000FF"/>
          <w:sz w:val="20"/>
          <w:szCs w:val="20"/>
          <w:u w:val="single"/>
          <w:lang w:val="en-GB"/>
        </w:rPr>
      </w:pPr>
    </w:p>
    <w:p w14:paraId="26767FC9" w14:textId="1EAE0F63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Style w:val="Hyperlink"/>
          <w:rFonts w:ascii="Arial" w:hAnsi="Arial" w:cs="Arial"/>
          <w:i/>
          <w:sz w:val="20"/>
          <w:szCs w:val="20"/>
          <w:lang w:val="en-GB"/>
        </w:rPr>
      </w:pPr>
      <w:r w:rsidRPr="0007413D">
        <w:rPr>
          <w:rFonts w:ascii="Arial" w:hAnsi="Arial" w:cs="Arial"/>
          <w:i/>
          <w:sz w:val="20"/>
          <w:szCs w:val="20"/>
          <w:lang w:val="en-GB"/>
        </w:rPr>
        <w:t>Pl</w:t>
      </w:r>
      <w:r w:rsidRPr="008D31D8">
        <w:rPr>
          <w:rFonts w:ascii="Arial" w:hAnsi="Arial" w:cs="Arial"/>
          <w:i/>
          <w:sz w:val="20"/>
          <w:szCs w:val="20"/>
          <w:lang w:val="en-GB"/>
        </w:rPr>
        <w:t xml:space="preserve">ease send your registration to: </w:t>
      </w:r>
      <w:hyperlink r:id="rId11" w:history="1">
        <w:r w:rsidR="00457282" w:rsidRPr="008D31D8">
          <w:rPr>
            <w:rStyle w:val="Hyperlink"/>
            <w:rFonts w:ascii="Arial" w:hAnsi="Arial" w:cs="Arial"/>
            <w:lang w:val="en-GB"/>
          </w:rPr>
          <w:t>uzbekconference@giz.de</w:t>
        </w:r>
      </w:hyperlink>
    </w:p>
    <w:p w14:paraId="2B10FE30" w14:textId="77777777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We will confirm your registration by mail</w:t>
      </w:r>
    </w:p>
    <w:p w14:paraId="45F44BCF" w14:textId="77777777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Please contact us via this mail if you have any questions</w:t>
      </w:r>
    </w:p>
    <w:p w14:paraId="480D0BE8" w14:textId="77777777" w:rsidR="00757B75" w:rsidRPr="008D31D8" w:rsidRDefault="00757B75" w:rsidP="000C5841">
      <w:pPr>
        <w:pStyle w:val="Listenabsatz"/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</w:p>
    <w:p w14:paraId="378E969A" w14:textId="77777777" w:rsidR="00757B75" w:rsidRPr="008D31D8" w:rsidRDefault="00757B75" w:rsidP="000C5841">
      <w:pPr>
        <w:pBdr>
          <w:top w:val="single" w:sz="4" w:space="1" w:color="auto"/>
        </w:pBdr>
        <w:rPr>
          <w:rFonts w:ascii="Arial" w:hAnsi="Arial" w:cs="Arial"/>
          <w:b/>
          <w:u w:val="single"/>
          <w:lang w:val="en-GB"/>
        </w:rPr>
      </w:pPr>
    </w:p>
    <w:p w14:paraId="74346B2F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 xml:space="preserve">Personal Data </w:t>
      </w: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57B75" w:rsidRPr="008D31D8" w14:paraId="37B69CA5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1A00D0BB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Name</w:t>
            </w:r>
          </w:p>
        </w:tc>
        <w:tc>
          <w:tcPr>
            <w:tcW w:w="6095" w:type="dxa"/>
          </w:tcPr>
          <w:p w14:paraId="2C5443B7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C8D8C60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3A4459F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E-Mail</w:t>
            </w:r>
          </w:p>
        </w:tc>
        <w:tc>
          <w:tcPr>
            <w:tcW w:w="6095" w:type="dxa"/>
          </w:tcPr>
          <w:p w14:paraId="000FE33F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</w:tbl>
    <w:p w14:paraId="4117858C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</w:p>
    <w:p w14:paraId="3E6B2C11" w14:textId="093D64CA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>Participation</w:t>
      </w:r>
      <w:r w:rsidR="00487C10" w:rsidRPr="008D31D8">
        <w:rPr>
          <w:rFonts w:ascii="Arial" w:hAnsi="Arial" w:cs="Arial"/>
          <w:b/>
          <w:u w:val="single"/>
          <w:lang w:val="en-GB"/>
        </w:rPr>
        <w:t xml:space="preserve"> as</w:t>
      </w:r>
    </w:p>
    <w:p w14:paraId="30866AB5" w14:textId="77777777" w:rsidR="00757B75" w:rsidRPr="008D31D8" w:rsidRDefault="00757B75" w:rsidP="00757B75">
      <w:pPr>
        <w:pStyle w:val="Listenabsatz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8D31D8">
        <w:rPr>
          <w:rFonts w:ascii="Arial" w:hAnsi="Arial" w:cs="Arial"/>
          <w:lang w:val="en-GB"/>
        </w:rPr>
        <w:t>Speaker</w:t>
      </w:r>
    </w:p>
    <w:p w14:paraId="2FB87620" w14:textId="1D28ABA9" w:rsidR="00757B75" w:rsidRPr="008D31D8" w:rsidRDefault="000F0CA7" w:rsidP="00757B75">
      <w:pPr>
        <w:pStyle w:val="Listenabsatz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8D31D8">
        <w:rPr>
          <w:rFonts w:ascii="Arial" w:hAnsi="Arial" w:cs="Arial"/>
          <w:lang w:val="en-GB"/>
        </w:rPr>
        <w:t>Participant</w:t>
      </w:r>
    </w:p>
    <w:p w14:paraId="3D409D33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</w:p>
    <w:p w14:paraId="72DB86C4" w14:textId="03C6F4B0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>Organisation / Company</w:t>
      </w:r>
    </w:p>
    <w:p w14:paraId="6ACDF3DA" w14:textId="77777777" w:rsidR="00757B75" w:rsidRPr="008D31D8" w:rsidRDefault="00757B75" w:rsidP="000C5841">
      <w:pPr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57B75" w:rsidRPr="008D31D8" w14:paraId="4B4D9D37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A10ECB3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Name</w:t>
            </w:r>
          </w:p>
        </w:tc>
        <w:tc>
          <w:tcPr>
            <w:tcW w:w="6095" w:type="dxa"/>
          </w:tcPr>
          <w:p w14:paraId="76558EA1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23AFA28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B952204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Sector</w:t>
            </w:r>
          </w:p>
        </w:tc>
        <w:tc>
          <w:tcPr>
            <w:tcW w:w="6095" w:type="dxa"/>
          </w:tcPr>
          <w:p w14:paraId="2346E7E5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195B18" w:rsidRPr="008D31D8" w14:paraId="2CFFB1F6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925A4FD" w14:textId="66FFA8C0" w:rsidR="00195B18" w:rsidRPr="008D31D8" w:rsidRDefault="00195B18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Position</w:t>
            </w:r>
          </w:p>
        </w:tc>
        <w:tc>
          <w:tcPr>
            <w:tcW w:w="6095" w:type="dxa"/>
          </w:tcPr>
          <w:p w14:paraId="14376A8F" w14:textId="77777777" w:rsidR="00195B18" w:rsidRPr="008D31D8" w:rsidRDefault="00195B18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8441E11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B9BB2B0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Country</w:t>
            </w:r>
          </w:p>
        </w:tc>
        <w:tc>
          <w:tcPr>
            <w:tcW w:w="6095" w:type="dxa"/>
          </w:tcPr>
          <w:p w14:paraId="7F22E1FA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55B26170" w14:textId="77777777" w:rsidTr="000C5841">
        <w:trPr>
          <w:trHeight w:val="397"/>
        </w:trPr>
        <w:tc>
          <w:tcPr>
            <w:tcW w:w="8788" w:type="dxa"/>
            <w:gridSpan w:val="2"/>
            <w:vAlign w:val="center"/>
          </w:tcPr>
          <w:p w14:paraId="684261E4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B25CF8" w14:paraId="604BF1E9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3750D7F6" w14:textId="37476780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 xml:space="preserve">If </w:t>
            </w:r>
            <w:r w:rsidR="0059289C" w:rsidRPr="008D31D8">
              <w:rPr>
                <w:rFonts w:cs="Arial"/>
                <w:lang w:val="en-GB"/>
              </w:rPr>
              <w:t>applicable: W</w:t>
            </w:r>
            <w:r w:rsidR="00AB5AD9" w:rsidRPr="008D31D8">
              <w:rPr>
                <w:lang w:val="en-GB"/>
              </w:rPr>
              <w:t>hat types of textile products would you be interested in sourcing from Uzbekistan in the future?</w:t>
            </w:r>
          </w:p>
        </w:tc>
        <w:tc>
          <w:tcPr>
            <w:tcW w:w="6095" w:type="dxa"/>
          </w:tcPr>
          <w:p w14:paraId="3379BCC7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1BCBA370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C8C6CC2" w14:textId="1F9071DB" w:rsidR="00757B75" w:rsidRPr="008D31D8" w:rsidRDefault="004832FB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Are you a</w:t>
            </w:r>
            <w:r w:rsidR="00757B75" w:rsidRPr="008D31D8">
              <w:rPr>
                <w:rFonts w:cs="Arial"/>
                <w:lang w:val="en-GB"/>
              </w:rPr>
              <w:t xml:space="preserve">lready importing from Uzbekistan? </w:t>
            </w:r>
          </w:p>
        </w:tc>
        <w:tc>
          <w:tcPr>
            <w:tcW w:w="6095" w:type="dxa"/>
          </w:tcPr>
          <w:p w14:paraId="3D351831" w14:textId="05CA3CF7" w:rsidR="004832FB" w:rsidRPr="008D31D8" w:rsidRDefault="004832FB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yes</w:t>
            </w:r>
          </w:p>
          <w:p w14:paraId="38EDE778" w14:textId="162E8D4C" w:rsidR="004832FB" w:rsidRPr="008D31D8" w:rsidRDefault="004832FB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no</w:t>
            </w:r>
          </w:p>
          <w:p w14:paraId="123524A6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AB5AD9" w:rsidRPr="008D31D8" w14:paraId="52F651F9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6087E159" w14:textId="0357E4B0" w:rsidR="00AB5AD9" w:rsidRPr="008D31D8" w:rsidRDefault="00AB5AD9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 xml:space="preserve">Are you </w:t>
            </w:r>
            <w:r w:rsidR="00B25CF8">
              <w:rPr>
                <w:rFonts w:cs="Arial"/>
                <w:lang w:val="en-GB"/>
              </w:rPr>
              <w:t>a</w:t>
            </w:r>
            <w:r w:rsidRPr="008D31D8">
              <w:rPr>
                <w:rFonts w:cs="Arial"/>
                <w:lang w:val="en-GB"/>
              </w:rPr>
              <w:t xml:space="preserve"> member</w:t>
            </w:r>
            <w:r w:rsidR="00B25CF8">
              <w:rPr>
                <w:rFonts w:cs="Arial"/>
                <w:lang w:val="en-GB"/>
              </w:rPr>
              <w:t xml:space="preserve"> of </w:t>
            </w:r>
            <w:proofErr w:type="spellStart"/>
            <w:r w:rsidR="00B25CF8">
              <w:rPr>
                <w:rFonts w:cs="Arial"/>
                <w:lang w:val="en-GB"/>
              </w:rPr>
              <w:t>amfori</w:t>
            </w:r>
            <w:proofErr w:type="spellEnd"/>
            <w:r w:rsidR="00B25CF8">
              <w:rPr>
                <w:rFonts w:cs="Arial"/>
                <w:lang w:val="en-GB"/>
              </w:rPr>
              <w:t xml:space="preserve"> or an</w:t>
            </w:r>
            <w:r w:rsidR="00C675D2">
              <w:rPr>
                <w:rFonts w:cs="Arial"/>
                <w:lang w:val="en-GB"/>
              </w:rPr>
              <w:t xml:space="preserve">y </w:t>
            </w:r>
            <w:r w:rsidR="00B25CF8">
              <w:rPr>
                <w:rFonts w:cs="Arial"/>
                <w:lang w:val="en-GB"/>
              </w:rPr>
              <w:t>other business association</w:t>
            </w:r>
            <w:r w:rsidRPr="008D31D8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6095" w:type="dxa"/>
          </w:tcPr>
          <w:p w14:paraId="0E6AC58C" w14:textId="48AE5C2C" w:rsidR="00AB5AD9" w:rsidRDefault="00C675D2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proofErr w:type="spellStart"/>
            <w:r>
              <w:rPr>
                <w:rFonts w:cs="Arial"/>
                <w:bCs/>
                <w:lang w:val="en-GB"/>
              </w:rPr>
              <w:t>a</w:t>
            </w:r>
            <w:r w:rsidR="00B25CF8">
              <w:rPr>
                <w:rFonts w:cs="Arial"/>
                <w:bCs/>
                <w:lang w:val="en-GB"/>
              </w:rPr>
              <w:t>mfori</w:t>
            </w:r>
            <w:proofErr w:type="spellEnd"/>
          </w:p>
          <w:p w14:paraId="4260BD04" w14:textId="437E51B2" w:rsidR="00B25CF8" w:rsidRPr="008D31D8" w:rsidRDefault="00C675D2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proofErr w:type="gramStart"/>
            <w:r>
              <w:rPr>
                <w:rFonts w:cs="Arial"/>
                <w:bCs/>
                <w:lang w:val="en-GB"/>
              </w:rPr>
              <w:t>o</w:t>
            </w:r>
            <w:r w:rsidR="00B25CF8">
              <w:rPr>
                <w:rFonts w:cs="Arial"/>
                <w:bCs/>
                <w:lang w:val="en-GB"/>
              </w:rPr>
              <w:t>ther:_</w:t>
            </w:r>
            <w:proofErr w:type="gramEnd"/>
            <w:r w:rsidR="00B25CF8">
              <w:rPr>
                <w:rFonts w:cs="Arial"/>
                <w:bCs/>
                <w:lang w:val="en-GB"/>
              </w:rPr>
              <w:t>______________</w:t>
            </w:r>
          </w:p>
          <w:p w14:paraId="57DCF6D6" w14:textId="157B42E9" w:rsidR="00AB5AD9" w:rsidRPr="008D31D8" w:rsidRDefault="00AB5AD9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r w:rsidRPr="008D31D8">
              <w:rPr>
                <w:rFonts w:cs="Arial"/>
                <w:bCs/>
                <w:lang w:val="en-GB"/>
              </w:rPr>
              <w:t>no</w:t>
            </w:r>
          </w:p>
        </w:tc>
      </w:tr>
    </w:tbl>
    <w:p w14:paraId="6E49BCD4" w14:textId="77777777" w:rsidR="00757B75" w:rsidRPr="008D31D8" w:rsidRDefault="00757B75" w:rsidP="000C5841">
      <w:pPr>
        <w:rPr>
          <w:rFonts w:ascii="Arial" w:hAnsi="Arial" w:cs="Arial"/>
          <w:lang w:val="en-GB"/>
        </w:rPr>
      </w:pPr>
    </w:p>
    <w:p w14:paraId="1DDDF340" w14:textId="77777777" w:rsidR="00757B75" w:rsidRPr="008D31D8" w:rsidRDefault="00757B75" w:rsidP="000C5841">
      <w:pPr>
        <w:rPr>
          <w:rFonts w:ascii="Arial" w:hAnsi="Arial" w:cs="Arial"/>
          <w:lang w:val="en-GB"/>
        </w:rPr>
      </w:pPr>
    </w:p>
    <w:p w14:paraId="66C996D2" w14:textId="77777777" w:rsidR="00757B75" w:rsidRPr="008D31D8" w:rsidRDefault="00757B75" w:rsidP="000C5841">
      <w:pPr>
        <w:rPr>
          <w:rFonts w:ascii="Arial" w:hAnsi="Arial" w:cs="Arial"/>
          <w:color w:val="C00000"/>
          <w:lang w:val="en-GB"/>
        </w:rPr>
      </w:pPr>
      <w:r w:rsidRPr="008D31D8">
        <w:rPr>
          <w:rFonts w:ascii="Arial" w:hAnsi="Arial" w:cs="Arial"/>
          <w:color w:val="C00000"/>
          <w:u w:val="single"/>
          <w:lang w:val="en-GB"/>
        </w:rPr>
        <w:t>Note:</w:t>
      </w:r>
      <w:r w:rsidRPr="008D31D8">
        <w:rPr>
          <w:rFonts w:ascii="Arial" w:hAnsi="Arial" w:cs="Arial"/>
          <w:color w:val="C00000"/>
          <w:lang w:val="en-GB"/>
        </w:rPr>
        <w:t xml:space="preserve"> </w:t>
      </w:r>
    </w:p>
    <w:p w14:paraId="5EABD572" w14:textId="77777777" w:rsidR="00757B75" w:rsidRPr="008D31D8" w:rsidRDefault="00757B75" w:rsidP="00AA078B">
      <w:p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Coffee, tea and other soft drinks will be offered free of charge during the conference, as well as lunch and a cocktail reception at the end.</w:t>
      </w:r>
    </w:p>
    <w:p w14:paraId="01286A7B" w14:textId="77777777" w:rsidR="00757B75" w:rsidRPr="008D31D8" w:rsidRDefault="00757B75" w:rsidP="000C5841">
      <w:pPr>
        <w:tabs>
          <w:tab w:val="left" w:pos="3119"/>
        </w:tabs>
        <w:ind w:left="360"/>
        <w:rPr>
          <w:rFonts w:ascii="Arial" w:hAnsi="Arial" w:cs="Arial"/>
          <w:i/>
          <w:sz w:val="20"/>
          <w:szCs w:val="20"/>
          <w:lang w:val="en-GB"/>
        </w:rPr>
      </w:pPr>
    </w:p>
    <w:p w14:paraId="22421C9C" w14:textId="56567376" w:rsidR="00195B18" w:rsidRDefault="00A92A1C" w:rsidP="00757B75">
      <w:pPr>
        <w:pStyle w:val="Listenabsatz"/>
        <w:numPr>
          <w:ilvl w:val="0"/>
          <w:numId w:val="15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I</w:t>
      </w:r>
      <w:r w:rsidR="00757B75" w:rsidRPr="008D31D8">
        <w:rPr>
          <w:rFonts w:ascii="Arial" w:hAnsi="Arial" w:cs="Arial"/>
          <w:i/>
          <w:sz w:val="20"/>
          <w:szCs w:val="20"/>
          <w:lang w:val="en-GB"/>
        </w:rPr>
        <w:t>f you are interested in attending the closing dinner</w:t>
      </w:r>
      <w:r w:rsidR="006F275A" w:rsidRPr="008D31D8">
        <w:rPr>
          <w:rFonts w:ascii="Arial" w:hAnsi="Arial" w:cs="Arial"/>
          <w:i/>
          <w:sz w:val="20"/>
          <w:szCs w:val="20"/>
          <w:lang w:val="en-GB"/>
        </w:rPr>
        <w:t xml:space="preserve"> on the 1</w:t>
      </w:r>
      <w:r w:rsidR="006F275A" w:rsidRPr="008D31D8">
        <w:rPr>
          <w:rFonts w:ascii="Arial" w:hAnsi="Arial" w:cs="Arial"/>
          <w:i/>
          <w:sz w:val="20"/>
          <w:szCs w:val="20"/>
          <w:vertAlign w:val="superscript"/>
          <w:lang w:val="en-GB"/>
        </w:rPr>
        <w:t>st</w:t>
      </w:r>
      <w:r w:rsidR="006F275A" w:rsidRPr="008D31D8">
        <w:rPr>
          <w:rFonts w:ascii="Arial" w:hAnsi="Arial" w:cs="Arial"/>
          <w:i/>
          <w:sz w:val="20"/>
          <w:szCs w:val="20"/>
          <w:lang w:val="en-GB"/>
        </w:rPr>
        <w:t xml:space="preserve"> of September</w:t>
      </w:r>
      <w:r w:rsidR="00757B75" w:rsidRPr="008D31D8">
        <w:rPr>
          <w:rFonts w:ascii="Arial" w:hAnsi="Arial" w:cs="Arial"/>
          <w:i/>
          <w:sz w:val="20"/>
          <w:szCs w:val="20"/>
          <w:lang w:val="en-GB"/>
        </w:rPr>
        <w:t xml:space="preserve">, please tick the box </w:t>
      </w:r>
      <w:r w:rsidR="009C0FB4" w:rsidRPr="008D31D8">
        <w:rPr>
          <w:rFonts w:ascii="Arial" w:hAnsi="Arial" w:cs="Arial"/>
          <w:i/>
          <w:sz w:val="20"/>
          <w:szCs w:val="20"/>
          <w:lang w:val="en-GB"/>
        </w:rPr>
        <w:t xml:space="preserve">and indicate any </w:t>
      </w:r>
      <w:r w:rsidR="00B17F99" w:rsidRPr="008D31D8">
        <w:rPr>
          <w:rFonts w:ascii="Arial" w:hAnsi="Arial" w:cs="Arial"/>
          <w:i/>
          <w:sz w:val="20"/>
          <w:szCs w:val="20"/>
          <w:lang w:val="en-GB"/>
        </w:rPr>
        <w:t>dietary requirements or allergies</w:t>
      </w:r>
      <w:r w:rsidR="009C0FB4" w:rsidRPr="008D31D8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4D9869DB" w14:textId="77777777" w:rsidR="00702558" w:rsidRPr="008D31D8" w:rsidRDefault="00702558" w:rsidP="00702558">
      <w:pPr>
        <w:pStyle w:val="Listenabsatz"/>
        <w:tabs>
          <w:tab w:val="left" w:pos="3119"/>
        </w:tabs>
        <w:ind w:left="1080"/>
        <w:rPr>
          <w:rFonts w:ascii="Arial" w:hAnsi="Arial" w:cs="Arial"/>
          <w:i/>
          <w:sz w:val="20"/>
          <w:szCs w:val="20"/>
          <w:lang w:val="en-GB"/>
        </w:rPr>
      </w:pPr>
    </w:p>
    <w:p w14:paraId="5028D86E" w14:textId="41D653B7" w:rsidR="00754B08" w:rsidRPr="00702558" w:rsidRDefault="009C0FB4" w:rsidP="00702558">
      <w:p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702558">
        <w:rPr>
          <w:rFonts w:ascii="Arial" w:hAnsi="Arial" w:cs="Arial"/>
          <w:i/>
          <w:sz w:val="20"/>
          <w:szCs w:val="20"/>
          <w:lang w:val="en-GB"/>
        </w:rPr>
        <w:t>__________________________________________________________________________</w:t>
      </w:r>
      <w:r w:rsidR="0007413D" w:rsidRPr="00702558">
        <w:rPr>
          <w:rFonts w:ascii="Arial" w:hAnsi="Arial" w:cs="Arial"/>
          <w:i/>
          <w:sz w:val="20"/>
          <w:szCs w:val="20"/>
          <w:lang w:val="en-GB"/>
        </w:rPr>
        <w:t>___________</w:t>
      </w:r>
      <w:r w:rsidR="00AC0543" w:rsidRPr="0007413D">
        <w:rPr>
          <w:noProof/>
          <w:color w:val="C80F0F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D4F95" wp14:editId="375A6FD9">
                <wp:simplePos x="0" y="0"/>
                <wp:positionH relativeFrom="leftMargin">
                  <wp:posOffset>809625</wp:posOffset>
                </wp:positionH>
                <wp:positionV relativeFrom="topMargin">
                  <wp:posOffset>10163175</wp:posOffset>
                </wp:positionV>
                <wp:extent cx="5886450" cy="349250"/>
                <wp:effectExtent l="0" t="0" r="0" b="127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F723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301DBE0D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0010C561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4F9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3.75pt;margin-top:800.25pt;width:463.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" filled="f" stroked="f" strokeweight=".5pt">
                <v:textbox inset="0,0,0,0">
                  <w:txbxContent>
                    <w:p w14:paraId="1FA8F723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  <w:p w14:paraId="301DBE0D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  <w:p w14:paraId="0010C561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54B08" w:rsidRPr="00702558" w:rsidSect="00014BF7">
      <w:headerReference w:type="default" r:id="rId12"/>
      <w:type w:val="continuous"/>
      <w:pgSz w:w="11900" w:h="16840" w:code="9"/>
      <w:pgMar w:top="397" w:right="1191" w:bottom="397" w:left="1191" w:header="62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14B9" w14:textId="77777777" w:rsidR="000C5841" w:rsidRDefault="000C5841" w:rsidP="00754B08">
      <w:r>
        <w:separator/>
      </w:r>
    </w:p>
  </w:endnote>
  <w:endnote w:type="continuationSeparator" w:id="0">
    <w:p w14:paraId="00DB9084" w14:textId="77777777" w:rsidR="000C5841" w:rsidRDefault="000C5841" w:rsidP="00754B08">
      <w:r>
        <w:continuationSeparator/>
      </w:r>
    </w:p>
  </w:endnote>
  <w:endnote w:type="continuationNotice" w:id="1">
    <w:p w14:paraId="7E4A67D8" w14:textId="77777777" w:rsidR="000C5841" w:rsidRDefault="000C5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6989" w14:textId="77777777" w:rsidR="000C5841" w:rsidRDefault="000C5841" w:rsidP="00754B08">
      <w:r>
        <w:separator/>
      </w:r>
    </w:p>
  </w:footnote>
  <w:footnote w:type="continuationSeparator" w:id="0">
    <w:p w14:paraId="50923874" w14:textId="77777777" w:rsidR="000C5841" w:rsidRDefault="000C5841" w:rsidP="00754B08">
      <w:r>
        <w:continuationSeparator/>
      </w:r>
    </w:p>
  </w:footnote>
  <w:footnote w:type="continuationNotice" w:id="1">
    <w:p w14:paraId="7296D903" w14:textId="77777777" w:rsidR="000C5841" w:rsidRDefault="000C5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C6D6" w14:textId="376E1AB8" w:rsidR="005B5BD8" w:rsidRDefault="004078C8">
    <w:pPr>
      <w:pStyle w:val="Kopfzeile"/>
    </w:pPr>
    <w:r w:rsidRPr="005B5BD8">
      <w:rPr>
        <w:noProof/>
      </w:rPr>
      <w:drawing>
        <wp:anchor distT="0" distB="0" distL="114300" distR="114300" simplePos="0" relativeHeight="251658241" behindDoc="0" locked="0" layoutInCell="1" allowOverlap="1" wp14:anchorId="4B5D5EE5" wp14:editId="27855D6B">
          <wp:simplePos x="0" y="0"/>
          <wp:positionH relativeFrom="column">
            <wp:posOffset>3873598</wp:posOffset>
          </wp:positionH>
          <wp:positionV relativeFrom="paragraph">
            <wp:posOffset>635</wp:posOffset>
          </wp:positionV>
          <wp:extent cx="2378075" cy="719455"/>
          <wp:effectExtent l="0" t="0" r="3175" b="4445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BD8">
      <w:rPr>
        <w:noProof/>
      </w:rPr>
      <w:drawing>
        <wp:anchor distT="0" distB="0" distL="114300" distR="114300" simplePos="0" relativeHeight="251658240" behindDoc="0" locked="0" layoutInCell="1" allowOverlap="1" wp14:anchorId="1357644A" wp14:editId="2C6A46F7">
          <wp:simplePos x="0" y="0"/>
          <wp:positionH relativeFrom="column">
            <wp:posOffset>-222739</wp:posOffset>
          </wp:positionH>
          <wp:positionV relativeFrom="paragraph">
            <wp:posOffset>-635</wp:posOffset>
          </wp:positionV>
          <wp:extent cx="2742368" cy="720000"/>
          <wp:effectExtent l="0" t="0" r="1270" b="4445"/>
          <wp:wrapNone/>
          <wp:docPr id="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74236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ADF0B" w14:textId="77777777" w:rsidR="005B5BD8" w:rsidRDefault="005B5BD8">
    <w:pPr>
      <w:pStyle w:val="Kopfzeile"/>
    </w:pPr>
  </w:p>
  <w:p w14:paraId="541AF404" w14:textId="77777777" w:rsidR="00014BF7" w:rsidRDefault="00014BF7">
    <w:pPr>
      <w:pStyle w:val="Kopfzeile"/>
    </w:pPr>
  </w:p>
  <w:p w14:paraId="637D2AEC" w14:textId="3135C273" w:rsidR="00014BF7" w:rsidRDefault="00014BF7">
    <w:pPr>
      <w:pStyle w:val="Kopfzeile"/>
    </w:pPr>
  </w:p>
  <w:p w14:paraId="016EA5FB" w14:textId="77777777" w:rsidR="00B9102E" w:rsidRDefault="00B91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A7"/>
    <w:multiLevelType w:val="hybridMultilevel"/>
    <w:tmpl w:val="EDE628E4"/>
    <w:lvl w:ilvl="0" w:tplc="4008E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C00000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B04"/>
    <w:multiLevelType w:val="hybridMultilevel"/>
    <w:tmpl w:val="25B4B4C2"/>
    <w:lvl w:ilvl="0" w:tplc="8006C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854"/>
    <w:multiLevelType w:val="hybridMultilevel"/>
    <w:tmpl w:val="8B4A1DEE"/>
    <w:lvl w:ilvl="0" w:tplc="892CCA2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71F"/>
    <w:multiLevelType w:val="hybridMultilevel"/>
    <w:tmpl w:val="1920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1FF"/>
    <w:multiLevelType w:val="hybridMultilevel"/>
    <w:tmpl w:val="839EC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A5F"/>
    <w:multiLevelType w:val="hybridMultilevel"/>
    <w:tmpl w:val="A8B81F40"/>
    <w:lvl w:ilvl="0" w:tplc="71E4D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A8E"/>
    <w:multiLevelType w:val="hybridMultilevel"/>
    <w:tmpl w:val="94FE6BAA"/>
    <w:lvl w:ilvl="0" w:tplc="E0BE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0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31C1"/>
    <w:multiLevelType w:val="multilevel"/>
    <w:tmpl w:val="E96A2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215A5"/>
    <w:multiLevelType w:val="hybridMultilevel"/>
    <w:tmpl w:val="251026C0"/>
    <w:lvl w:ilvl="0" w:tplc="8006C8B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B1875"/>
    <w:multiLevelType w:val="hybridMultilevel"/>
    <w:tmpl w:val="8F2C3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77126"/>
    <w:multiLevelType w:val="hybridMultilevel"/>
    <w:tmpl w:val="E3189B58"/>
    <w:lvl w:ilvl="0" w:tplc="0DEC6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5"/>
        <w:szCs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686B"/>
    <w:multiLevelType w:val="hybridMultilevel"/>
    <w:tmpl w:val="4E6AC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E3AC0"/>
    <w:multiLevelType w:val="hybridMultilevel"/>
    <w:tmpl w:val="91D08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7780"/>
    <w:multiLevelType w:val="multilevel"/>
    <w:tmpl w:val="521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9E2ECD"/>
    <w:multiLevelType w:val="multilevel"/>
    <w:tmpl w:val="474448F4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B29EA"/>
    <w:multiLevelType w:val="multilevel"/>
    <w:tmpl w:val="5DBC5458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C12603"/>
    <w:multiLevelType w:val="hybridMultilevel"/>
    <w:tmpl w:val="18C235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141A3"/>
    <w:multiLevelType w:val="multilevel"/>
    <w:tmpl w:val="91A6FAD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8" w15:restartNumberingAfterBreak="0">
    <w:nsid w:val="7F5B0D9F"/>
    <w:multiLevelType w:val="multilevel"/>
    <w:tmpl w:val="8CD42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127011">
    <w:abstractNumId w:val="3"/>
  </w:num>
  <w:num w:numId="2" w16cid:durableId="718670224">
    <w:abstractNumId w:val="10"/>
  </w:num>
  <w:num w:numId="3" w16cid:durableId="1410075728">
    <w:abstractNumId w:val="4"/>
  </w:num>
  <w:num w:numId="4" w16cid:durableId="201333935">
    <w:abstractNumId w:val="15"/>
  </w:num>
  <w:num w:numId="5" w16cid:durableId="1752659953">
    <w:abstractNumId w:val="17"/>
  </w:num>
  <w:num w:numId="6" w16cid:durableId="1442797921">
    <w:abstractNumId w:val="18"/>
  </w:num>
  <w:num w:numId="7" w16cid:durableId="1796098340">
    <w:abstractNumId w:val="7"/>
  </w:num>
  <w:num w:numId="8" w16cid:durableId="1963919035">
    <w:abstractNumId w:val="14"/>
  </w:num>
  <w:num w:numId="9" w16cid:durableId="596906044">
    <w:abstractNumId w:val="13"/>
  </w:num>
  <w:num w:numId="10" w16cid:durableId="1288391170">
    <w:abstractNumId w:val="6"/>
  </w:num>
  <w:num w:numId="11" w16cid:durableId="850872693">
    <w:abstractNumId w:val="16"/>
  </w:num>
  <w:num w:numId="12" w16cid:durableId="244270031">
    <w:abstractNumId w:val="11"/>
  </w:num>
  <w:num w:numId="13" w16cid:durableId="549345277">
    <w:abstractNumId w:val="0"/>
  </w:num>
  <w:num w:numId="14" w16cid:durableId="644048152">
    <w:abstractNumId w:val="9"/>
  </w:num>
  <w:num w:numId="15" w16cid:durableId="1306737309">
    <w:abstractNumId w:val="8"/>
  </w:num>
  <w:num w:numId="16" w16cid:durableId="1336304826">
    <w:abstractNumId w:val="1"/>
  </w:num>
  <w:num w:numId="17" w16cid:durableId="151335227">
    <w:abstractNumId w:val="2"/>
  </w:num>
  <w:num w:numId="18" w16cid:durableId="1004015883">
    <w:abstractNumId w:val="12"/>
  </w:num>
  <w:num w:numId="19" w16cid:durableId="544292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A6"/>
    <w:rsid w:val="0000132A"/>
    <w:rsid w:val="00003569"/>
    <w:rsid w:val="00005747"/>
    <w:rsid w:val="00010CDF"/>
    <w:rsid w:val="0001360D"/>
    <w:rsid w:val="00014BF7"/>
    <w:rsid w:val="000235CC"/>
    <w:rsid w:val="00030FCE"/>
    <w:rsid w:val="000319DA"/>
    <w:rsid w:val="00040F77"/>
    <w:rsid w:val="000466A6"/>
    <w:rsid w:val="00047EBA"/>
    <w:rsid w:val="000518A9"/>
    <w:rsid w:val="000524E5"/>
    <w:rsid w:val="00056B45"/>
    <w:rsid w:val="00064B48"/>
    <w:rsid w:val="000701EF"/>
    <w:rsid w:val="000711BA"/>
    <w:rsid w:val="000720E9"/>
    <w:rsid w:val="0007413D"/>
    <w:rsid w:val="00077528"/>
    <w:rsid w:val="00077D46"/>
    <w:rsid w:val="000802E2"/>
    <w:rsid w:val="00081376"/>
    <w:rsid w:val="00082D64"/>
    <w:rsid w:val="00095BA9"/>
    <w:rsid w:val="000973AD"/>
    <w:rsid w:val="000A34F7"/>
    <w:rsid w:val="000A6C4C"/>
    <w:rsid w:val="000B0A98"/>
    <w:rsid w:val="000B7707"/>
    <w:rsid w:val="000C1903"/>
    <w:rsid w:val="000C4BA9"/>
    <w:rsid w:val="000C4FC5"/>
    <w:rsid w:val="000C5034"/>
    <w:rsid w:val="000C5841"/>
    <w:rsid w:val="000C5B48"/>
    <w:rsid w:val="000C6494"/>
    <w:rsid w:val="000C7BDB"/>
    <w:rsid w:val="000D221A"/>
    <w:rsid w:val="000D7CF9"/>
    <w:rsid w:val="000E37F6"/>
    <w:rsid w:val="000F0CA7"/>
    <w:rsid w:val="000F1039"/>
    <w:rsid w:val="000F191E"/>
    <w:rsid w:val="001008DC"/>
    <w:rsid w:val="001112A1"/>
    <w:rsid w:val="00112BE5"/>
    <w:rsid w:val="00113FF4"/>
    <w:rsid w:val="0011563B"/>
    <w:rsid w:val="001161BB"/>
    <w:rsid w:val="00126571"/>
    <w:rsid w:val="00127B6C"/>
    <w:rsid w:val="0013099D"/>
    <w:rsid w:val="0013225E"/>
    <w:rsid w:val="00147F06"/>
    <w:rsid w:val="00150D9F"/>
    <w:rsid w:val="00160E73"/>
    <w:rsid w:val="001677D5"/>
    <w:rsid w:val="00172558"/>
    <w:rsid w:val="00177C22"/>
    <w:rsid w:val="00184CD8"/>
    <w:rsid w:val="001905DB"/>
    <w:rsid w:val="001918B1"/>
    <w:rsid w:val="00193A4A"/>
    <w:rsid w:val="0019469B"/>
    <w:rsid w:val="00195B18"/>
    <w:rsid w:val="0019773F"/>
    <w:rsid w:val="001A0C7C"/>
    <w:rsid w:val="001A3062"/>
    <w:rsid w:val="001A641E"/>
    <w:rsid w:val="001A6B3C"/>
    <w:rsid w:val="001B225A"/>
    <w:rsid w:val="001B3E73"/>
    <w:rsid w:val="001B4FC1"/>
    <w:rsid w:val="001B62EB"/>
    <w:rsid w:val="001B72D7"/>
    <w:rsid w:val="001C158A"/>
    <w:rsid w:val="001D170C"/>
    <w:rsid w:val="001D4792"/>
    <w:rsid w:val="001D5077"/>
    <w:rsid w:val="001D615B"/>
    <w:rsid w:val="001D7BBD"/>
    <w:rsid w:val="001E1A26"/>
    <w:rsid w:val="001E7B07"/>
    <w:rsid w:val="001F045E"/>
    <w:rsid w:val="001F5D2B"/>
    <w:rsid w:val="002024CF"/>
    <w:rsid w:val="0020322B"/>
    <w:rsid w:val="002054C5"/>
    <w:rsid w:val="00210A88"/>
    <w:rsid w:val="00215302"/>
    <w:rsid w:val="00224604"/>
    <w:rsid w:val="00226A38"/>
    <w:rsid w:val="00231A4B"/>
    <w:rsid w:val="00233B77"/>
    <w:rsid w:val="002358E9"/>
    <w:rsid w:val="00244CBA"/>
    <w:rsid w:val="00246E00"/>
    <w:rsid w:val="00247BF6"/>
    <w:rsid w:val="0026317A"/>
    <w:rsid w:val="00264611"/>
    <w:rsid w:val="00265CA7"/>
    <w:rsid w:val="0027407D"/>
    <w:rsid w:val="00282729"/>
    <w:rsid w:val="002854F5"/>
    <w:rsid w:val="002943F9"/>
    <w:rsid w:val="0029551D"/>
    <w:rsid w:val="002957E6"/>
    <w:rsid w:val="00296047"/>
    <w:rsid w:val="002A1B8E"/>
    <w:rsid w:val="002A5351"/>
    <w:rsid w:val="002A67B0"/>
    <w:rsid w:val="002B2257"/>
    <w:rsid w:val="002C6A66"/>
    <w:rsid w:val="002D0884"/>
    <w:rsid w:val="002D0C96"/>
    <w:rsid w:val="002D14C6"/>
    <w:rsid w:val="002D788D"/>
    <w:rsid w:val="002D7DDA"/>
    <w:rsid w:val="002E1DEB"/>
    <w:rsid w:val="002E2E84"/>
    <w:rsid w:val="002E6BE2"/>
    <w:rsid w:val="002F173B"/>
    <w:rsid w:val="0030250F"/>
    <w:rsid w:val="00302738"/>
    <w:rsid w:val="00307137"/>
    <w:rsid w:val="00310310"/>
    <w:rsid w:val="0032018A"/>
    <w:rsid w:val="00321F6D"/>
    <w:rsid w:val="0032353D"/>
    <w:rsid w:val="00331D44"/>
    <w:rsid w:val="00335CCD"/>
    <w:rsid w:val="00345DC9"/>
    <w:rsid w:val="00346450"/>
    <w:rsid w:val="00347ED0"/>
    <w:rsid w:val="0035267F"/>
    <w:rsid w:val="00356741"/>
    <w:rsid w:val="00357604"/>
    <w:rsid w:val="00373C93"/>
    <w:rsid w:val="003830B1"/>
    <w:rsid w:val="003934B9"/>
    <w:rsid w:val="003A044C"/>
    <w:rsid w:val="003A2CBA"/>
    <w:rsid w:val="003A34FA"/>
    <w:rsid w:val="003A46DA"/>
    <w:rsid w:val="003A6571"/>
    <w:rsid w:val="003B6A1E"/>
    <w:rsid w:val="003C31EB"/>
    <w:rsid w:val="003C33F4"/>
    <w:rsid w:val="003C5181"/>
    <w:rsid w:val="003D670E"/>
    <w:rsid w:val="003D7FE4"/>
    <w:rsid w:val="003E0757"/>
    <w:rsid w:val="003E2BB3"/>
    <w:rsid w:val="003E3B39"/>
    <w:rsid w:val="003E4288"/>
    <w:rsid w:val="003E749E"/>
    <w:rsid w:val="003E79FC"/>
    <w:rsid w:val="003F0C27"/>
    <w:rsid w:val="00406805"/>
    <w:rsid w:val="004078C8"/>
    <w:rsid w:val="00410831"/>
    <w:rsid w:val="00412794"/>
    <w:rsid w:val="0041328D"/>
    <w:rsid w:val="00443A0A"/>
    <w:rsid w:val="00453772"/>
    <w:rsid w:val="00457282"/>
    <w:rsid w:val="0046654F"/>
    <w:rsid w:val="00467713"/>
    <w:rsid w:val="00470959"/>
    <w:rsid w:val="00475EAB"/>
    <w:rsid w:val="00482E5D"/>
    <w:rsid w:val="004832FB"/>
    <w:rsid w:val="00483418"/>
    <w:rsid w:val="004846C8"/>
    <w:rsid w:val="00487960"/>
    <w:rsid w:val="00487C10"/>
    <w:rsid w:val="00492023"/>
    <w:rsid w:val="004938E6"/>
    <w:rsid w:val="004969AF"/>
    <w:rsid w:val="004A4C75"/>
    <w:rsid w:val="004A505B"/>
    <w:rsid w:val="004A5091"/>
    <w:rsid w:val="004A5C0D"/>
    <w:rsid w:val="004B6899"/>
    <w:rsid w:val="004C1580"/>
    <w:rsid w:val="004C1DC9"/>
    <w:rsid w:val="004C23F1"/>
    <w:rsid w:val="004C6EC0"/>
    <w:rsid w:val="004D5D33"/>
    <w:rsid w:val="004D7E15"/>
    <w:rsid w:val="004E0F7C"/>
    <w:rsid w:val="004E28B7"/>
    <w:rsid w:val="004E3DBF"/>
    <w:rsid w:val="004E547A"/>
    <w:rsid w:val="004F0E22"/>
    <w:rsid w:val="004F4826"/>
    <w:rsid w:val="004F70C0"/>
    <w:rsid w:val="004F7492"/>
    <w:rsid w:val="0050050D"/>
    <w:rsid w:val="005014C1"/>
    <w:rsid w:val="00503198"/>
    <w:rsid w:val="00503212"/>
    <w:rsid w:val="00507779"/>
    <w:rsid w:val="00523092"/>
    <w:rsid w:val="00533A14"/>
    <w:rsid w:val="005354F1"/>
    <w:rsid w:val="00544620"/>
    <w:rsid w:val="00552508"/>
    <w:rsid w:val="0055484D"/>
    <w:rsid w:val="00555111"/>
    <w:rsid w:val="00556853"/>
    <w:rsid w:val="005601AC"/>
    <w:rsid w:val="005659D9"/>
    <w:rsid w:val="00566790"/>
    <w:rsid w:val="00580E39"/>
    <w:rsid w:val="0059289C"/>
    <w:rsid w:val="005A5D44"/>
    <w:rsid w:val="005B1D3A"/>
    <w:rsid w:val="005B2A09"/>
    <w:rsid w:val="005B5077"/>
    <w:rsid w:val="005B5BD8"/>
    <w:rsid w:val="005C2FD1"/>
    <w:rsid w:val="005C63C3"/>
    <w:rsid w:val="005D07DA"/>
    <w:rsid w:val="005D0B65"/>
    <w:rsid w:val="005D0D88"/>
    <w:rsid w:val="005E255E"/>
    <w:rsid w:val="005E3EF1"/>
    <w:rsid w:val="005F13F1"/>
    <w:rsid w:val="005F7262"/>
    <w:rsid w:val="00601BAB"/>
    <w:rsid w:val="00602AD4"/>
    <w:rsid w:val="00603DB3"/>
    <w:rsid w:val="00605632"/>
    <w:rsid w:val="00605E55"/>
    <w:rsid w:val="006128D8"/>
    <w:rsid w:val="006140AF"/>
    <w:rsid w:val="00614A94"/>
    <w:rsid w:val="0061557D"/>
    <w:rsid w:val="00617469"/>
    <w:rsid w:val="006202E3"/>
    <w:rsid w:val="006228E4"/>
    <w:rsid w:val="00627318"/>
    <w:rsid w:val="0063166B"/>
    <w:rsid w:val="00631DAF"/>
    <w:rsid w:val="00633894"/>
    <w:rsid w:val="00636EF5"/>
    <w:rsid w:val="00642F3D"/>
    <w:rsid w:val="00650672"/>
    <w:rsid w:val="00652D58"/>
    <w:rsid w:val="00652DB1"/>
    <w:rsid w:val="0065417A"/>
    <w:rsid w:val="0065497F"/>
    <w:rsid w:val="0066017A"/>
    <w:rsid w:val="00671458"/>
    <w:rsid w:val="0067220E"/>
    <w:rsid w:val="006731F4"/>
    <w:rsid w:val="00675128"/>
    <w:rsid w:val="00680E71"/>
    <w:rsid w:val="00682486"/>
    <w:rsid w:val="00682F0B"/>
    <w:rsid w:val="00684699"/>
    <w:rsid w:val="006918C5"/>
    <w:rsid w:val="00695661"/>
    <w:rsid w:val="00696824"/>
    <w:rsid w:val="006A6152"/>
    <w:rsid w:val="006B1CB7"/>
    <w:rsid w:val="006C14CD"/>
    <w:rsid w:val="006D19E7"/>
    <w:rsid w:val="006D484F"/>
    <w:rsid w:val="006D561F"/>
    <w:rsid w:val="006E2D59"/>
    <w:rsid w:val="006E459D"/>
    <w:rsid w:val="006F275A"/>
    <w:rsid w:val="00702558"/>
    <w:rsid w:val="00711586"/>
    <w:rsid w:val="0072384B"/>
    <w:rsid w:val="00723948"/>
    <w:rsid w:val="0072582E"/>
    <w:rsid w:val="00726062"/>
    <w:rsid w:val="00732950"/>
    <w:rsid w:val="00737864"/>
    <w:rsid w:val="00743D54"/>
    <w:rsid w:val="007532A3"/>
    <w:rsid w:val="00753CAA"/>
    <w:rsid w:val="00754B08"/>
    <w:rsid w:val="00757B75"/>
    <w:rsid w:val="007610B4"/>
    <w:rsid w:val="007652B6"/>
    <w:rsid w:val="00767102"/>
    <w:rsid w:val="00772AE3"/>
    <w:rsid w:val="007735F4"/>
    <w:rsid w:val="007767D1"/>
    <w:rsid w:val="00777F56"/>
    <w:rsid w:val="007815DB"/>
    <w:rsid w:val="00787AD6"/>
    <w:rsid w:val="00792743"/>
    <w:rsid w:val="00794F33"/>
    <w:rsid w:val="007A1D82"/>
    <w:rsid w:val="007A226B"/>
    <w:rsid w:val="007A72F3"/>
    <w:rsid w:val="007B0190"/>
    <w:rsid w:val="007C105D"/>
    <w:rsid w:val="007C2FE5"/>
    <w:rsid w:val="007D7EA2"/>
    <w:rsid w:val="007E6687"/>
    <w:rsid w:val="007F00CA"/>
    <w:rsid w:val="007F7033"/>
    <w:rsid w:val="008050F7"/>
    <w:rsid w:val="00811A6F"/>
    <w:rsid w:val="00815B1B"/>
    <w:rsid w:val="00815B4F"/>
    <w:rsid w:val="00817B41"/>
    <w:rsid w:val="008304A2"/>
    <w:rsid w:val="008305F9"/>
    <w:rsid w:val="00830700"/>
    <w:rsid w:val="00830740"/>
    <w:rsid w:val="0083505B"/>
    <w:rsid w:val="00840289"/>
    <w:rsid w:val="00840AF6"/>
    <w:rsid w:val="008518D5"/>
    <w:rsid w:val="00855828"/>
    <w:rsid w:val="00862D10"/>
    <w:rsid w:val="00872FED"/>
    <w:rsid w:val="00876041"/>
    <w:rsid w:val="00886E53"/>
    <w:rsid w:val="00894425"/>
    <w:rsid w:val="00894615"/>
    <w:rsid w:val="00894EF4"/>
    <w:rsid w:val="008969FD"/>
    <w:rsid w:val="008A05C3"/>
    <w:rsid w:val="008A0B05"/>
    <w:rsid w:val="008A13C6"/>
    <w:rsid w:val="008A15F5"/>
    <w:rsid w:val="008A5C80"/>
    <w:rsid w:val="008B20F1"/>
    <w:rsid w:val="008B23B2"/>
    <w:rsid w:val="008B30A8"/>
    <w:rsid w:val="008B372A"/>
    <w:rsid w:val="008C0E5A"/>
    <w:rsid w:val="008C114D"/>
    <w:rsid w:val="008C31BB"/>
    <w:rsid w:val="008D1C85"/>
    <w:rsid w:val="008D31D8"/>
    <w:rsid w:val="008E02D5"/>
    <w:rsid w:val="008E05FA"/>
    <w:rsid w:val="008E0DC6"/>
    <w:rsid w:val="008E24BC"/>
    <w:rsid w:val="008E2D4F"/>
    <w:rsid w:val="008E731D"/>
    <w:rsid w:val="008E73C7"/>
    <w:rsid w:val="008F1117"/>
    <w:rsid w:val="00904B31"/>
    <w:rsid w:val="00906550"/>
    <w:rsid w:val="00907567"/>
    <w:rsid w:val="00911EF3"/>
    <w:rsid w:val="00914DE6"/>
    <w:rsid w:val="0091647D"/>
    <w:rsid w:val="009174F5"/>
    <w:rsid w:val="00930843"/>
    <w:rsid w:val="00931C0D"/>
    <w:rsid w:val="00935E1B"/>
    <w:rsid w:val="00937FB8"/>
    <w:rsid w:val="00940534"/>
    <w:rsid w:val="00946488"/>
    <w:rsid w:val="0095044A"/>
    <w:rsid w:val="00952D75"/>
    <w:rsid w:val="009531A8"/>
    <w:rsid w:val="00960500"/>
    <w:rsid w:val="00963BA6"/>
    <w:rsid w:val="00966220"/>
    <w:rsid w:val="00967AB4"/>
    <w:rsid w:val="009707BB"/>
    <w:rsid w:val="00973C5F"/>
    <w:rsid w:val="009872A4"/>
    <w:rsid w:val="0098759B"/>
    <w:rsid w:val="00987766"/>
    <w:rsid w:val="00990798"/>
    <w:rsid w:val="00994F07"/>
    <w:rsid w:val="00997219"/>
    <w:rsid w:val="009A25A8"/>
    <w:rsid w:val="009A6D5D"/>
    <w:rsid w:val="009A7BE3"/>
    <w:rsid w:val="009B08B8"/>
    <w:rsid w:val="009B2ED7"/>
    <w:rsid w:val="009C0BFE"/>
    <w:rsid w:val="009C0FB4"/>
    <w:rsid w:val="009C528E"/>
    <w:rsid w:val="009C6557"/>
    <w:rsid w:val="009D1882"/>
    <w:rsid w:val="009E02F2"/>
    <w:rsid w:val="009E3BC6"/>
    <w:rsid w:val="009E570B"/>
    <w:rsid w:val="009F40BD"/>
    <w:rsid w:val="00A01CCC"/>
    <w:rsid w:val="00A051EA"/>
    <w:rsid w:val="00A10A20"/>
    <w:rsid w:val="00A1163B"/>
    <w:rsid w:val="00A124C3"/>
    <w:rsid w:val="00A215FF"/>
    <w:rsid w:val="00A25A02"/>
    <w:rsid w:val="00A31FCE"/>
    <w:rsid w:val="00A4096C"/>
    <w:rsid w:val="00A4640F"/>
    <w:rsid w:val="00A500A5"/>
    <w:rsid w:val="00A524F8"/>
    <w:rsid w:val="00A529A0"/>
    <w:rsid w:val="00A52CFA"/>
    <w:rsid w:val="00A56C0E"/>
    <w:rsid w:val="00A572F3"/>
    <w:rsid w:val="00A611BD"/>
    <w:rsid w:val="00A612B4"/>
    <w:rsid w:val="00A62B3C"/>
    <w:rsid w:val="00A65612"/>
    <w:rsid w:val="00A725AA"/>
    <w:rsid w:val="00A75DA7"/>
    <w:rsid w:val="00A77C92"/>
    <w:rsid w:val="00A80F0D"/>
    <w:rsid w:val="00A80FBB"/>
    <w:rsid w:val="00A82B88"/>
    <w:rsid w:val="00A82E4C"/>
    <w:rsid w:val="00A90ADE"/>
    <w:rsid w:val="00A92A1C"/>
    <w:rsid w:val="00A97BF8"/>
    <w:rsid w:val="00AA078B"/>
    <w:rsid w:val="00AA6A6D"/>
    <w:rsid w:val="00AB013D"/>
    <w:rsid w:val="00AB02BC"/>
    <w:rsid w:val="00AB0B41"/>
    <w:rsid w:val="00AB2B66"/>
    <w:rsid w:val="00AB3B30"/>
    <w:rsid w:val="00AB3D58"/>
    <w:rsid w:val="00AB58E4"/>
    <w:rsid w:val="00AB5AD9"/>
    <w:rsid w:val="00AC0543"/>
    <w:rsid w:val="00AC148C"/>
    <w:rsid w:val="00AD554D"/>
    <w:rsid w:val="00AD596B"/>
    <w:rsid w:val="00AE2EA6"/>
    <w:rsid w:val="00AE361E"/>
    <w:rsid w:val="00B02F82"/>
    <w:rsid w:val="00B065FA"/>
    <w:rsid w:val="00B06C67"/>
    <w:rsid w:val="00B10D3D"/>
    <w:rsid w:val="00B128F5"/>
    <w:rsid w:val="00B15EFB"/>
    <w:rsid w:val="00B1746B"/>
    <w:rsid w:val="00B17F99"/>
    <w:rsid w:val="00B25CF8"/>
    <w:rsid w:val="00B31A78"/>
    <w:rsid w:val="00B359EA"/>
    <w:rsid w:val="00B41202"/>
    <w:rsid w:val="00B455FF"/>
    <w:rsid w:val="00B47016"/>
    <w:rsid w:val="00B53151"/>
    <w:rsid w:val="00B559D0"/>
    <w:rsid w:val="00B6014F"/>
    <w:rsid w:val="00B61F36"/>
    <w:rsid w:val="00B74149"/>
    <w:rsid w:val="00B779C7"/>
    <w:rsid w:val="00B819E5"/>
    <w:rsid w:val="00B83CF8"/>
    <w:rsid w:val="00B9102E"/>
    <w:rsid w:val="00B956A4"/>
    <w:rsid w:val="00BA3A59"/>
    <w:rsid w:val="00BA4176"/>
    <w:rsid w:val="00BA5064"/>
    <w:rsid w:val="00BA5CFE"/>
    <w:rsid w:val="00BA71FD"/>
    <w:rsid w:val="00BB2025"/>
    <w:rsid w:val="00BB3E92"/>
    <w:rsid w:val="00BB6E21"/>
    <w:rsid w:val="00BC0FF0"/>
    <w:rsid w:val="00BC6FAD"/>
    <w:rsid w:val="00BD0E3A"/>
    <w:rsid w:val="00BD7B9B"/>
    <w:rsid w:val="00BE138A"/>
    <w:rsid w:val="00BE6A78"/>
    <w:rsid w:val="00BE76EF"/>
    <w:rsid w:val="00BF0007"/>
    <w:rsid w:val="00C0049C"/>
    <w:rsid w:val="00C02828"/>
    <w:rsid w:val="00C10FE5"/>
    <w:rsid w:val="00C172D4"/>
    <w:rsid w:val="00C20D35"/>
    <w:rsid w:val="00C24762"/>
    <w:rsid w:val="00C31424"/>
    <w:rsid w:val="00C31B22"/>
    <w:rsid w:val="00C3616B"/>
    <w:rsid w:val="00C368BB"/>
    <w:rsid w:val="00C37B46"/>
    <w:rsid w:val="00C41EEE"/>
    <w:rsid w:val="00C62FF5"/>
    <w:rsid w:val="00C675D2"/>
    <w:rsid w:val="00C679FD"/>
    <w:rsid w:val="00C748F9"/>
    <w:rsid w:val="00C82088"/>
    <w:rsid w:val="00C8276B"/>
    <w:rsid w:val="00C93385"/>
    <w:rsid w:val="00C9769C"/>
    <w:rsid w:val="00C97D29"/>
    <w:rsid w:val="00CA191E"/>
    <w:rsid w:val="00CB047B"/>
    <w:rsid w:val="00CB32DA"/>
    <w:rsid w:val="00CB7844"/>
    <w:rsid w:val="00CC0456"/>
    <w:rsid w:val="00CC12F4"/>
    <w:rsid w:val="00CC7BA0"/>
    <w:rsid w:val="00CE6E68"/>
    <w:rsid w:val="00CF081E"/>
    <w:rsid w:val="00D0168B"/>
    <w:rsid w:val="00D10269"/>
    <w:rsid w:val="00D2555D"/>
    <w:rsid w:val="00D274D7"/>
    <w:rsid w:val="00D30E9C"/>
    <w:rsid w:val="00D34212"/>
    <w:rsid w:val="00D34849"/>
    <w:rsid w:val="00D429A4"/>
    <w:rsid w:val="00D44A67"/>
    <w:rsid w:val="00D533C3"/>
    <w:rsid w:val="00D54D05"/>
    <w:rsid w:val="00D55FCF"/>
    <w:rsid w:val="00D61811"/>
    <w:rsid w:val="00D626AB"/>
    <w:rsid w:val="00D716B3"/>
    <w:rsid w:val="00D86833"/>
    <w:rsid w:val="00D86A8E"/>
    <w:rsid w:val="00D90BBA"/>
    <w:rsid w:val="00D93F90"/>
    <w:rsid w:val="00D941A0"/>
    <w:rsid w:val="00D9763B"/>
    <w:rsid w:val="00DA611B"/>
    <w:rsid w:val="00DB358E"/>
    <w:rsid w:val="00DB426E"/>
    <w:rsid w:val="00DB7BCC"/>
    <w:rsid w:val="00DC047A"/>
    <w:rsid w:val="00DC3D86"/>
    <w:rsid w:val="00DC42B0"/>
    <w:rsid w:val="00DC4619"/>
    <w:rsid w:val="00DE1FFD"/>
    <w:rsid w:val="00DE687A"/>
    <w:rsid w:val="00DE6F35"/>
    <w:rsid w:val="00DE7AF9"/>
    <w:rsid w:val="00DF4109"/>
    <w:rsid w:val="00DF6EB9"/>
    <w:rsid w:val="00DF739B"/>
    <w:rsid w:val="00E00D1E"/>
    <w:rsid w:val="00E1381D"/>
    <w:rsid w:val="00E21429"/>
    <w:rsid w:val="00E304CD"/>
    <w:rsid w:val="00E32A3C"/>
    <w:rsid w:val="00E4561C"/>
    <w:rsid w:val="00E53641"/>
    <w:rsid w:val="00E53720"/>
    <w:rsid w:val="00E54988"/>
    <w:rsid w:val="00E5529A"/>
    <w:rsid w:val="00E60CCB"/>
    <w:rsid w:val="00E62D4A"/>
    <w:rsid w:val="00E64EF4"/>
    <w:rsid w:val="00E7333C"/>
    <w:rsid w:val="00E819D1"/>
    <w:rsid w:val="00E84311"/>
    <w:rsid w:val="00E90037"/>
    <w:rsid w:val="00E90A1E"/>
    <w:rsid w:val="00E953AC"/>
    <w:rsid w:val="00E9684F"/>
    <w:rsid w:val="00E97003"/>
    <w:rsid w:val="00EA0B1E"/>
    <w:rsid w:val="00EA0C78"/>
    <w:rsid w:val="00EA0E8E"/>
    <w:rsid w:val="00EA3702"/>
    <w:rsid w:val="00EA3F57"/>
    <w:rsid w:val="00EA4493"/>
    <w:rsid w:val="00EA5024"/>
    <w:rsid w:val="00EB1D90"/>
    <w:rsid w:val="00EB55CD"/>
    <w:rsid w:val="00ED7561"/>
    <w:rsid w:val="00EE5555"/>
    <w:rsid w:val="00EE5FE4"/>
    <w:rsid w:val="00EF36B2"/>
    <w:rsid w:val="00F055BC"/>
    <w:rsid w:val="00F0597C"/>
    <w:rsid w:val="00F05A1F"/>
    <w:rsid w:val="00F069CA"/>
    <w:rsid w:val="00F15152"/>
    <w:rsid w:val="00F21BA7"/>
    <w:rsid w:val="00F231B6"/>
    <w:rsid w:val="00F2617F"/>
    <w:rsid w:val="00F304C4"/>
    <w:rsid w:val="00F41F87"/>
    <w:rsid w:val="00F4529C"/>
    <w:rsid w:val="00F45540"/>
    <w:rsid w:val="00F469A3"/>
    <w:rsid w:val="00F47E29"/>
    <w:rsid w:val="00F51155"/>
    <w:rsid w:val="00F55BB6"/>
    <w:rsid w:val="00F65F01"/>
    <w:rsid w:val="00F66C40"/>
    <w:rsid w:val="00F74FC3"/>
    <w:rsid w:val="00F80C8B"/>
    <w:rsid w:val="00F82E11"/>
    <w:rsid w:val="00F82F64"/>
    <w:rsid w:val="00F94A0D"/>
    <w:rsid w:val="00FA6D82"/>
    <w:rsid w:val="00FB56E7"/>
    <w:rsid w:val="00FC1D12"/>
    <w:rsid w:val="00FC23F7"/>
    <w:rsid w:val="00FC452D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BB8F3F"/>
  <w14:defaultImageDpi w14:val="330"/>
  <w15:docId w15:val="{944B691A-AF6C-4C3F-8907-8106CD7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8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B08"/>
  </w:style>
  <w:style w:type="paragraph" w:styleId="Fuzeile">
    <w:name w:val="footer"/>
    <w:basedOn w:val="Standard"/>
    <w:link w:val="FuzeileZchn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B08"/>
  </w:style>
  <w:style w:type="paragraph" w:customStyle="1" w:styleId="Sprechblasentext1">
    <w:name w:val="Sprechblasentext1"/>
    <w:basedOn w:val="Standard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2854F5"/>
    <w:rPr>
      <w:color w:val="0000FF"/>
      <w:u w:val="single"/>
    </w:rPr>
  </w:style>
  <w:style w:type="paragraph" w:customStyle="1" w:styleId="BalloonText1">
    <w:name w:val="Balloon Text1"/>
    <w:basedOn w:val="Standard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73A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unhideWhenUsed/>
    <w:rsid w:val="00BB202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F26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Absatz-Standardschriftart"/>
    <w:rsid w:val="00F2617F"/>
  </w:style>
  <w:style w:type="character" w:customStyle="1" w:styleId="eop">
    <w:name w:val="eop"/>
    <w:basedOn w:val="Absatz-Standardschriftart"/>
    <w:rsid w:val="00F2617F"/>
  </w:style>
  <w:style w:type="character" w:styleId="Kommentarzeichen">
    <w:name w:val="annotation reference"/>
    <w:basedOn w:val="Absatz-Standardschriftart"/>
    <w:uiPriority w:val="99"/>
    <w:semiHidden/>
    <w:unhideWhenUsed/>
    <w:rsid w:val="007258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58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58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8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82E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72582E"/>
    <w:rPr>
      <w:color w:val="2B579A"/>
      <w:shd w:val="clear" w:color="auto" w:fill="E1DFDD"/>
    </w:rPr>
  </w:style>
  <w:style w:type="table" w:styleId="Tabellenraster">
    <w:name w:val="Table Grid"/>
    <w:basedOn w:val="NormaleTabelle"/>
    <w:rsid w:val="00757B75"/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11A6F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11A6F"/>
    <w:rPr>
      <w:vertAlign w:val="superscript"/>
    </w:rPr>
  </w:style>
  <w:style w:type="paragraph" w:styleId="berarbeitung">
    <w:name w:val="Revision"/>
    <w:hidden/>
    <w:uiPriority w:val="99"/>
    <w:semiHidden/>
    <w:rsid w:val="00811A6F"/>
  </w:style>
  <w:style w:type="character" w:styleId="BesuchterLink">
    <w:name w:val="FollowedHyperlink"/>
    <w:basedOn w:val="Absatz-Standardschriftart"/>
    <w:uiPriority w:val="99"/>
    <w:semiHidden/>
    <w:unhideWhenUsed/>
    <w:rsid w:val="00811A6F"/>
    <w:rPr>
      <w:color w:val="6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zbekconference@giz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BCB73DC919A479943177A924F9FAD" ma:contentTypeVersion="15" ma:contentTypeDescription="Ein neues Dokument erstellen." ma:contentTypeScope="" ma:versionID="fd42c4e616533c933e6f3c5b3b765b05">
  <xsd:schema xmlns:xsd="http://www.w3.org/2001/XMLSchema" xmlns:xs="http://www.w3.org/2001/XMLSchema" xmlns:p="http://schemas.microsoft.com/office/2006/metadata/properties" xmlns:ns2="bc2e10ff-40df-4e34-996e-f91c0bf8b620" xmlns:ns3="26780889-4fd9-4802-888e-f08f63eaead9" targetNamespace="http://schemas.microsoft.com/office/2006/metadata/properties" ma:root="true" ma:fieldsID="abdc0a595b1ad5bd2c90eace3444acdd" ns2:_="" ns3:_="">
    <xsd:import namespace="bc2e10ff-40df-4e34-996e-f91c0bf8b620"/>
    <xsd:import namespace="26780889-4fd9-4802-888e-f08f63eae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10ff-40df-4e34-996e-f91c0bf8b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80889-4fd9-4802-888e-f08f63eae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439d56-462b-494a-8ce8-0e7fff42646f}" ma:internalName="TaxCatchAll" ma:showField="CatchAllData" ma:web="26780889-4fd9-4802-888e-f08f63ea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80889-4fd9-4802-888e-f08f63eaead9">
      <UserInfo>
        <DisplayName>Leeg, Tobias GIZ</DisplayName>
        <AccountId>12</AccountId>
        <AccountType/>
      </UserInfo>
      <UserInfo>
        <DisplayName>Limburg, Leonor von GIZ</DisplayName>
        <AccountId>13</AccountId>
        <AccountType/>
      </UserInfo>
      <UserInfo>
        <DisplayName>Sattarov, Oydin GIZ UZ</DisplayName>
        <AccountId>31</AccountId>
        <AccountType/>
      </UserInfo>
      <UserInfo>
        <DisplayName>Djumanova, Munisa GIZ UZ</DisplayName>
        <AccountId>54</AccountId>
        <AccountType/>
      </UserInfo>
      <UserInfo>
        <DisplayName>Moest, Joanna GIZ UZ</DisplayName>
        <AccountId>11</AccountId>
        <AccountType/>
      </UserInfo>
      <UserInfo>
        <DisplayName>Amarante, Carolina GIZ</DisplayName>
        <AccountId>20</AccountId>
        <AccountType/>
      </UserInfo>
    </SharedWithUsers>
    <TaxCatchAll xmlns="26780889-4fd9-4802-888e-f08f63eaead9" xsi:nil="true"/>
    <lcf76f155ced4ddcb4097134ff3c332f xmlns="bc2e10ff-40df-4e34-996e-f91c0bf8b6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B017-8C8D-454B-910E-4A4CA0F5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10ff-40df-4e34-996e-f91c0bf8b620"/>
    <ds:schemaRef ds:uri="26780889-4fd9-4802-888e-f08f63ea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F8627-92A7-4E4D-AC78-1168F2E49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E348A-0C9A-417D-8598-6D351D42C3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c2e10ff-40df-4e34-996e-f91c0bf8b620"/>
    <ds:schemaRef ds:uri="http://schemas.microsoft.com/office/2006/metadata/properties"/>
    <ds:schemaRef ds:uri="http://purl.org/dc/elements/1.1/"/>
    <ds:schemaRef ds:uri="26780889-4fd9-4802-888e-f08f63eaea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76C06-CEB2-449D-9338-176E1328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Base/>
  <HLinks>
    <vt:vector size="12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mailto:uzbekconference@giz.de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mailto:uzbekconference@giz.de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Schneider</dc:creator>
  <cp:keywords/>
  <cp:lastModifiedBy>Marie-Louise Chagnaud</cp:lastModifiedBy>
  <cp:revision>2</cp:revision>
  <cp:lastPrinted>2022-07-14T11:16:00Z</cp:lastPrinted>
  <dcterms:created xsi:type="dcterms:W3CDTF">2022-07-26T13:35:00Z</dcterms:created>
  <dcterms:modified xsi:type="dcterms:W3CDTF">2022-07-26T13:35:00Z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0x01010042FBCB73DC919A479943177A924F9FAD</vt:lpwstr>
  </property>
  <property fmtid="{D5CDD505-2E9C-101B-9397-08002B2CF9AE}" pid="3" name="MediaServiceImageTags">
    <vt:lpwstr/>
  </property>
</Properties>
</file>